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ТЮМЕНСКАЯ ОБЛАСТЬ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ХАНТЫ-МАНСИЙСКИЙ РАЙОН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СЕЛЬСКОЕ ПОСЕЛЕНИЕ ЦИНГАЛЫ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СОВЕТ ДЕПУТАТОВ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</w:p>
    <w:p w:rsid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РЕШЕНИЕ</w:t>
      </w:r>
    </w:p>
    <w:p w:rsidR="00A6015B" w:rsidRPr="000553C7" w:rsidRDefault="00A6015B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</w:p>
    <w:p w:rsidR="000553C7" w:rsidRPr="000553C7" w:rsidRDefault="000553C7" w:rsidP="000553C7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0553C7">
        <w:rPr>
          <w:rFonts w:ascii="Times New Roman" w:hAnsi="Times New Roman"/>
          <w:sz w:val="28"/>
          <w:szCs w:val="28"/>
        </w:rPr>
        <w:t xml:space="preserve">от </w:t>
      </w:r>
      <w:r w:rsidR="00A6015B">
        <w:rPr>
          <w:rFonts w:ascii="Times New Roman" w:hAnsi="Times New Roman"/>
          <w:sz w:val="28"/>
          <w:szCs w:val="28"/>
        </w:rPr>
        <w:t>15</w:t>
      </w:r>
      <w:r w:rsidRPr="000553C7">
        <w:rPr>
          <w:rFonts w:ascii="Times New Roman" w:hAnsi="Times New Roman"/>
          <w:sz w:val="28"/>
          <w:szCs w:val="28"/>
        </w:rPr>
        <w:t>.</w:t>
      </w:r>
      <w:r w:rsidR="000C0EAC">
        <w:rPr>
          <w:rFonts w:ascii="Times New Roman" w:hAnsi="Times New Roman"/>
          <w:sz w:val="28"/>
          <w:szCs w:val="28"/>
        </w:rPr>
        <w:t>0</w:t>
      </w:r>
      <w:r w:rsidR="00110E0B">
        <w:rPr>
          <w:rFonts w:ascii="Times New Roman" w:hAnsi="Times New Roman"/>
          <w:sz w:val="28"/>
          <w:szCs w:val="28"/>
        </w:rPr>
        <w:t>9</w:t>
      </w:r>
      <w:r w:rsidRPr="000553C7">
        <w:rPr>
          <w:rFonts w:ascii="Times New Roman" w:hAnsi="Times New Roman"/>
          <w:sz w:val="28"/>
          <w:szCs w:val="28"/>
        </w:rPr>
        <w:t>.202</w:t>
      </w:r>
      <w:r w:rsidR="00DC0761">
        <w:rPr>
          <w:rFonts w:ascii="Times New Roman" w:hAnsi="Times New Roman"/>
          <w:sz w:val="28"/>
          <w:szCs w:val="28"/>
        </w:rPr>
        <w:t>3</w:t>
      </w:r>
      <w:r w:rsidRPr="000553C7">
        <w:rPr>
          <w:rFonts w:ascii="Times New Roman" w:hAnsi="Times New Roman"/>
          <w:sz w:val="28"/>
          <w:szCs w:val="28"/>
        </w:rPr>
        <w:tab/>
      </w:r>
      <w:r w:rsidR="00A6015B">
        <w:rPr>
          <w:rFonts w:ascii="Times New Roman" w:hAnsi="Times New Roman"/>
          <w:sz w:val="28"/>
          <w:szCs w:val="28"/>
        </w:rPr>
        <w:t xml:space="preserve">   </w:t>
      </w:r>
      <w:r w:rsidRPr="000553C7">
        <w:rPr>
          <w:rFonts w:ascii="Times New Roman" w:hAnsi="Times New Roman"/>
          <w:sz w:val="28"/>
          <w:szCs w:val="28"/>
        </w:rPr>
        <w:tab/>
      </w:r>
      <w:r w:rsidRPr="000553C7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="00A6015B">
        <w:rPr>
          <w:rFonts w:ascii="Times New Roman" w:hAnsi="Times New Roman"/>
          <w:sz w:val="28"/>
          <w:szCs w:val="28"/>
        </w:rPr>
        <w:t>32</w:t>
      </w:r>
    </w:p>
    <w:p w:rsidR="000553C7" w:rsidRPr="000553C7" w:rsidRDefault="000553C7" w:rsidP="000553C7">
      <w:pPr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 w:rsidRPr="000553C7">
        <w:rPr>
          <w:rFonts w:ascii="Times New Roman" w:hAnsi="Times New Roman"/>
          <w:sz w:val="28"/>
          <w:szCs w:val="28"/>
        </w:rPr>
        <w:t>с. Цингалы</w:t>
      </w:r>
    </w:p>
    <w:p w:rsidR="000553C7" w:rsidRPr="000553C7" w:rsidRDefault="000553C7" w:rsidP="000553C7">
      <w:pPr>
        <w:tabs>
          <w:tab w:val="left" w:pos="48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62F3" w:rsidRDefault="004B31DB" w:rsidP="00BE259A">
      <w:pPr>
        <w:pStyle w:val="Title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решение</w:t>
      </w:r>
    </w:p>
    <w:p w:rsidR="004B31DB" w:rsidRDefault="004B31DB" w:rsidP="00BE259A">
      <w:pPr>
        <w:pStyle w:val="Title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Совета депутатов сельского поселения</w:t>
      </w:r>
    </w:p>
    <w:p w:rsidR="00A6015B" w:rsidRDefault="004B31DB" w:rsidP="00A6015B">
      <w:pPr>
        <w:pStyle w:val="Title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Цингалы от 24.12.2020 №3</w:t>
      </w:r>
      <w:r w:rsidR="000C0EAC">
        <w:rPr>
          <w:rFonts w:ascii="Times New Roman" w:hAnsi="Times New Roman"/>
          <w:b w:val="0"/>
          <w:bCs w:val="0"/>
          <w:sz w:val="28"/>
          <w:szCs w:val="28"/>
        </w:rPr>
        <w:t>7</w:t>
      </w:r>
    </w:p>
    <w:p w:rsidR="007000D7" w:rsidRPr="007000D7" w:rsidRDefault="007000D7" w:rsidP="00A6015B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6015B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  <w:r w:rsidRPr="007000D7">
        <w:rPr>
          <w:rFonts w:ascii="Times New Roman" w:hAnsi="Times New Roman"/>
          <w:sz w:val="28"/>
          <w:szCs w:val="28"/>
        </w:rPr>
        <w:t xml:space="preserve"> </w:t>
      </w:r>
    </w:p>
    <w:p w:rsidR="007000D7" w:rsidRPr="007000D7" w:rsidRDefault="007000D7" w:rsidP="007000D7">
      <w:pPr>
        <w:tabs>
          <w:tab w:val="left" w:pos="4820"/>
        </w:tabs>
        <w:ind w:right="1982" w:firstLine="0"/>
        <w:rPr>
          <w:rFonts w:ascii="Times New Roman" w:hAnsi="Times New Roman"/>
          <w:sz w:val="28"/>
          <w:szCs w:val="28"/>
        </w:rPr>
      </w:pPr>
      <w:r w:rsidRPr="007000D7">
        <w:rPr>
          <w:rFonts w:ascii="Times New Roman" w:hAnsi="Times New Roman"/>
          <w:sz w:val="28"/>
          <w:szCs w:val="28"/>
        </w:rPr>
        <w:t xml:space="preserve"> о денежном содер</w:t>
      </w:r>
      <w:bookmarkStart w:id="0" w:name="_GoBack"/>
      <w:bookmarkEnd w:id="0"/>
      <w:r w:rsidRPr="007000D7">
        <w:rPr>
          <w:rFonts w:ascii="Times New Roman" w:hAnsi="Times New Roman"/>
          <w:sz w:val="28"/>
          <w:szCs w:val="28"/>
        </w:rPr>
        <w:t>жании</w:t>
      </w:r>
      <w:r w:rsidR="000C0EAC">
        <w:rPr>
          <w:rFonts w:ascii="Times New Roman" w:hAnsi="Times New Roman"/>
          <w:sz w:val="28"/>
          <w:szCs w:val="28"/>
        </w:rPr>
        <w:t xml:space="preserve"> лиц,</w:t>
      </w:r>
      <w:r w:rsidRPr="007000D7">
        <w:rPr>
          <w:rFonts w:ascii="Times New Roman" w:hAnsi="Times New Roman"/>
          <w:sz w:val="28"/>
          <w:szCs w:val="28"/>
        </w:rPr>
        <w:t xml:space="preserve"> </w:t>
      </w:r>
    </w:p>
    <w:p w:rsidR="000C0EAC" w:rsidRDefault="007000D7" w:rsidP="007000D7">
      <w:pPr>
        <w:tabs>
          <w:tab w:val="left" w:pos="4820"/>
        </w:tabs>
        <w:ind w:right="1982" w:firstLine="0"/>
        <w:rPr>
          <w:rFonts w:ascii="Times New Roman" w:hAnsi="Times New Roman"/>
          <w:sz w:val="28"/>
          <w:szCs w:val="28"/>
        </w:rPr>
      </w:pPr>
      <w:r w:rsidRPr="00700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0EAC">
        <w:rPr>
          <w:rFonts w:ascii="Times New Roman" w:hAnsi="Times New Roman"/>
          <w:sz w:val="28"/>
          <w:szCs w:val="28"/>
        </w:rPr>
        <w:t>замещающих</w:t>
      </w:r>
      <w:proofErr w:type="gramEnd"/>
      <w:r w:rsidR="000C0EAC">
        <w:rPr>
          <w:rFonts w:ascii="Times New Roman" w:hAnsi="Times New Roman"/>
          <w:sz w:val="28"/>
          <w:szCs w:val="28"/>
        </w:rPr>
        <w:t xml:space="preserve"> </w:t>
      </w:r>
      <w:r w:rsidRPr="007000D7">
        <w:rPr>
          <w:rFonts w:ascii="Times New Roman" w:hAnsi="Times New Roman"/>
          <w:sz w:val="28"/>
          <w:szCs w:val="28"/>
        </w:rPr>
        <w:t>муниципальн</w:t>
      </w:r>
      <w:r w:rsidR="000C0EAC">
        <w:rPr>
          <w:rFonts w:ascii="Times New Roman" w:hAnsi="Times New Roman"/>
          <w:sz w:val="28"/>
          <w:szCs w:val="28"/>
        </w:rPr>
        <w:t>ые</w:t>
      </w:r>
      <w:r w:rsidRPr="007000D7">
        <w:rPr>
          <w:rFonts w:ascii="Times New Roman" w:hAnsi="Times New Roman"/>
          <w:sz w:val="28"/>
          <w:szCs w:val="28"/>
        </w:rPr>
        <w:t xml:space="preserve"> </w:t>
      </w:r>
      <w:r w:rsidR="000C0EAC">
        <w:rPr>
          <w:rFonts w:ascii="Times New Roman" w:hAnsi="Times New Roman"/>
          <w:sz w:val="28"/>
          <w:szCs w:val="28"/>
        </w:rPr>
        <w:t>должности</w:t>
      </w:r>
    </w:p>
    <w:p w:rsidR="007000D7" w:rsidRPr="000C0EAC" w:rsidRDefault="007000D7" w:rsidP="007000D7">
      <w:pPr>
        <w:tabs>
          <w:tab w:val="left" w:pos="4820"/>
        </w:tabs>
        <w:ind w:right="1982" w:firstLine="0"/>
        <w:rPr>
          <w:rFonts w:ascii="Times New Roman" w:hAnsi="Times New Roman"/>
          <w:sz w:val="20"/>
          <w:szCs w:val="20"/>
        </w:rPr>
      </w:pPr>
      <w:r w:rsidRPr="007000D7">
        <w:rPr>
          <w:rFonts w:ascii="Times New Roman" w:hAnsi="Times New Roman"/>
          <w:sz w:val="28"/>
          <w:szCs w:val="28"/>
        </w:rPr>
        <w:t xml:space="preserve"> </w:t>
      </w:r>
      <w:r w:rsidR="000C0EAC">
        <w:rPr>
          <w:rFonts w:ascii="Times New Roman" w:hAnsi="Times New Roman"/>
          <w:sz w:val="28"/>
          <w:szCs w:val="28"/>
        </w:rPr>
        <w:t xml:space="preserve">в </w:t>
      </w:r>
      <w:r w:rsidRPr="007000D7">
        <w:rPr>
          <w:rFonts w:ascii="Times New Roman" w:hAnsi="Times New Roman"/>
          <w:sz w:val="28"/>
          <w:szCs w:val="28"/>
        </w:rPr>
        <w:t>орган</w:t>
      </w:r>
      <w:r w:rsidR="000C0EAC">
        <w:rPr>
          <w:rFonts w:ascii="Times New Roman" w:hAnsi="Times New Roman"/>
          <w:sz w:val="28"/>
          <w:szCs w:val="28"/>
        </w:rPr>
        <w:t>е</w:t>
      </w:r>
      <w:r w:rsidR="000C0EAC">
        <w:rPr>
          <w:rFonts w:ascii="Times New Roman" w:hAnsi="Times New Roman"/>
          <w:sz w:val="20"/>
          <w:szCs w:val="20"/>
        </w:rPr>
        <w:t xml:space="preserve"> </w:t>
      </w:r>
      <w:r w:rsidRPr="007000D7">
        <w:rPr>
          <w:rFonts w:ascii="Times New Roman" w:hAnsi="Times New Roman"/>
          <w:sz w:val="28"/>
          <w:szCs w:val="28"/>
        </w:rPr>
        <w:t xml:space="preserve">местного самоуправления сельского </w:t>
      </w:r>
    </w:p>
    <w:p w:rsidR="007000D7" w:rsidRDefault="007000D7" w:rsidP="007000D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7000D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поселения Цингалы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</w:p>
    <w:p w:rsidR="009C2765" w:rsidRPr="004B31DB" w:rsidRDefault="009C2765" w:rsidP="007000D7">
      <w:pPr>
        <w:pStyle w:val="Title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29682D" w:rsidRPr="0029682D" w:rsidRDefault="00981253" w:rsidP="0029682D">
      <w:pPr>
        <w:ind w:firstLine="709"/>
        <w:rPr>
          <w:rFonts w:ascii="Times New Roman" w:hAnsi="Times New Roman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 соответствии </w:t>
      </w:r>
      <w:r w:rsidR="00EB52A9">
        <w:rPr>
          <w:rFonts w:ascii="Times New Roman" w:hAnsi="Times New Roman"/>
          <w:sz w:val="28"/>
          <w:szCs w:val="28"/>
        </w:rPr>
        <w:t xml:space="preserve">со статьей 134 ТК РФ, </w:t>
      </w:r>
      <w:r w:rsidR="0029682D" w:rsidRPr="0029682D">
        <w:rPr>
          <w:rFonts w:ascii="Times New Roman" w:hAnsi="Times New Roman"/>
          <w:sz w:val="28"/>
          <w:szCs w:val="28"/>
        </w:rPr>
        <w:t xml:space="preserve">учитывая </w:t>
      </w:r>
      <w:hyperlink r:id="rId9" w:history="1">
        <w:r w:rsidR="0029682D" w:rsidRPr="0029682D">
          <w:rPr>
            <w:rFonts w:ascii="Times New Roman" w:hAnsi="Times New Roman"/>
            <w:sz w:val="28"/>
            <w:szCs w:val="28"/>
          </w:rPr>
          <w:t>Постановление Правительства РФ от 16 августа 2023 г. № 1345</w:t>
        </w:r>
      </w:hyperlink>
      <w:r w:rsidR="0029682D" w:rsidRPr="0029682D">
        <w:rPr>
          <w:rFonts w:ascii="Times New Roman" w:hAnsi="Times New Roman"/>
          <w:sz w:val="28"/>
          <w:szCs w:val="28"/>
        </w:rPr>
        <w:t>:</w:t>
      </w:r>
    </w:p>
    <w:p w:rsidR="00360A80" w:rsidRPr="00981253" w:rsidRDefault="00360A80" w:rsidP="00981253">
      <w:pPr>
        <w:ind w:firstLine="709"/>
        <w:rPr>
          <w:rFonts w:ascii="Times New Roman" w:hAnsi="Times New Roman"/>
          <w:sz w:val="28"/>
          <w:szCs w:val="28"/>
        </w:rPr>
      </w:pPr>
    </w:p>
    <w:p w:rsidR="00360A80" w:rsidRPr="00360A80" w:rsidRDefault="00981253" w:rsidP="00360A80">
      <w:pPr>
        <w:numPr>
          <w:ilvl w:val="0"/>
          <w:numId w:val="31"/>
        </w:numPr>
        <w:spacing w:after="200" w:line="276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7000D7">
        <w:rPr>
          <w:rFonts w:ascii="Times New Roman" w:hAnsi="Times New Roman"/>
          <w:sz w:val="28"/>
          <w:szCs w:val="28"/>
        </w:rPr>
        <w:t>решению Совета депутатов сельского поселени</w:t>
      </w:r>
      <w:r w:rsidRPr="0098125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Цингалы</w:t>
      </w:r>
      <w:r w:rsidRPr="00981253">
        <w:rPr>
          <w:rFonts w:ascii="Times New Roman" w:hAnsi="Times New Roman"/>
          <w:sz w:val="28"/>
          <w:szCs w:val="28"/>
        </w:rPr>
        <w:t xml:space="preserve"> 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000D7"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000D7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000D7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7000D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C0EAC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000D7">
        <w:rPr>
          <w:rFonts w:ascii="Times New Roman" w:hAnsi="Times New Roman"/>
          <w:sz w:val="28"/>
          <w:szCs w:val="28"/>
        </w:rPr>
        <w:t>Об утверждении Положения о денежном содержании</w:t>
      </w:r>
      <w:r w:rsidR="000C0EAC">
        <w:rPr>
          <w:rFonts w:ascii="Times New Roman" w:hAnsi="Times New Roman"/>
          <w:sz w:val="28"/>
          <w:szCs w:val="28"/>
        </w:rPr>
        <w:t xml:space="preserve"> лиц, замещающих</w:t>
      </w:r>
      <w:r w:rsidR="007000D7">
        <w:rPr>
          <w:rFonts w:ascii="Times New Roman" w:hAnsi="Times New Roman"/>
          <w:sz w:val="28"/>
          <w:szCs w:val="28"/>
        </w:rPr>
        <w:t xml:space="preserve"> муниципальн</w:t>
      </w:r>
      <w:r w:rsidR="000C0EAC">
        <w:rPr>
          <w:rFonts w:ascii="Times New Roman" w:hAnsi="Times New Roman"/>
          <w:sz w:val="28"/>
          <w:szCs w:val="28"/>
        </w:rPr>
        <w:t>ые должности в</w:t>
      </w:r>
      <w:r w:rsidR="007000D7">
        <w:rPr>
          <w:rFonts w:ascii="Times New Roman" w:hAnsi="Times New Roman"/>
          <w:sz w:val="28"/>
          <w:szCs w:val="28"/>
        </w:rPr>
        <w:t xml:space="preserve"> орган</w:t>
      </w:r>
      <w:r w:rsidR="000C0EAC">
        <w:rPr>
          <w:rFonts w:ascii="Times New Roman" w:hAnsi="Times New Roman"/>
          <w:sz w:val="28"/>
          <w:szCs w:val="28"/>
        </w:rPr>
        <w:t>е</w:t>
      </w:r>
      <w:r w:rsidR="007000D7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Цингалы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8125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360A80">
        <w:rPr>
          <w:rFonts w:ascii="Times New Roman" w:hAnsi="Times New Roman"/>
          <w:sz w:val="28"/>
          <w:szCs w:val="28"/>
        </w:rPr>
        <w:t>:</w:t>
      </w:r>
    </w:p>
    <w:p w:rsidR="00981253" w:rsidRPr="00360A80" w:rsidRDefault="00BF2895" w:rsidP="00360A80">
      <w:pPr>
        <w:spacing w:after="200" w:line="276" w:lineRule="auto"/>
        <w:ind w:left="709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60A80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Подпункт</w:t>
      </w:r>
      <w:r w:rsidR="001936E5" w:rsidRPr="00360A80">
        <w:rPr>
          <w:rFonts w:ascii="Times New Roman" w:hAnsi="Times New Roman"/>
          <w:sz w:val="28"/>
          <w:szCs w:val="28"/>
        </w:rPr>
        <w:t xml:space="preserve"> </w:t>
      </w:r>
      <w:r w:rsidR="000C0EAC">
        <w:rPr>
          <w:rFonts w:ascii="Times New Roman" w:hAnsi="Times New Roman"/>
          <w:sz w:val="28"/>
          <w:szCs w:val="28"/>
        </w:rPr>
        <w:t>2</w:t>
      </w:r>
      <w:r w:rsidR="001936E5" w:rsidRPr="00360A80">
        <w:rPr>
          <w:rFonts w:ascii="Times New Roman" w:hAnsi="Times New Roman"/>
          <w:sz w:val="28"/>
          <w:szCs w:val="28"/>
        </w:rPr>
        <w:t>.1.</w:t>
      </w:r>
      <w:r w:rsidR="00360A80">
        <w:rPr>
          <w:rFonts w:ascii="Times New Roman" w:hAnsi="Times New Roman"/>
          <w:sz w:val="28"/>
          <w:szCs w:val="28"/>
        </w:rPr>
        <w:t>1.</w:t>
      </w:r>
      <w:r w:rsidR="00981253" w:rsidRPr="00360A80">
        <w:rPr>
          <w:rFonts w:ascii="Times New Roman" w:hAnsi="Times New Roman"/>
          <w:sz w:val="28"/>
          <w:szCs w:val="28"/>
        </w:rPr>
        <w:t xml:space="preserve">  изложить в следующей редакции</w:t>
      </w:r>
    </w:p>
    <w:p w:rsidR="009C2765" w:rsidRDefault="0014652D" w:rsidP="00EB52A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4652D">
        <w:rPr>
          <w:rFonts w:ascii="Times New Roman" w:hAnsi="Times New Roman"/>
          <w:sz w:val="28"/>
          <w:szCs w:val="28"/>
        </w:rPr>
        <w:t xml:space="preserve">2.1.1. ежемесячного денежного вознаграждения- </w:t>
      </w:r>
      <w:r w:rsidR="00680DC3">
        <w:rPr>
          <w:rFonts w:ascii="Times New Roman" w:hAnsi="Times New Roman"/>
          <w:sz w:val="28"/>
          <w:szCs w:val="28"/>
        </w:rPr>
        <w:t>17241,0</w:t>
      </w:r>
      <w:r w:rsidRPr="0014652D">
        <w:rPr>
          <w:rFonts w:ascii="Times New Roman" w:hAnsi="Times New Roman"/>
          <w:sz w:val="28"/>
          <w:szCs w:val="28"/>
        </w:rPr>
        <w:t xml:space="preserve"> рублей;</w:t>
      </w:r>
    </w:p>
    <w:p w:rsidR="009C2765" w:rsidRDefault="009C2765" w:rsidP="00360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C27" w:rsidRDefault="00360A80" w:rsidP="00360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62F3">
        <w:rPr>
          <w:rFonts w:ascii="Times New Roman" w:hAnsi="Times New Roman"/>
          <w:sz w:val="28"/>
          <w:szCs w:val="28"/>
        </w:rPr>
        <w:t xml:space="preserve">. </w:t>
      </w:r>
      <w:r w:rsidR="00865150">
        <w:rPr>
          <w:rFonts w:ascii="Times New Roman" w:hAnsi="Times New Roman"/>
          <w:sz w:val="28"/>
          <w:szCs w:val="28"/>
        </w:rPr>
        <w:t xml:space="preserve">Настоящее </w:t>
      </w:r>
      <w:r w:rsidR="009C2765">
        <w:rPr>
          <w:rFonts w:ascii="Times New Roman" w:hAnsi="Times New Roman"/>
          <w:sz w:val="28"/>
          <w:szCs w:val="28"/>
        </w:rPr>
        <w:t>решение распространяет</w:t>
      </w:r>
      <w:r w:rsidR="001936E5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</w:t>
      </w:r>
      <w:r w:rsidR="00865150">
        <w:rPr>
          <w:rFonts w:ascii="Times New Roman" w:hAnsi="Times New Roman"/>
          <w:sz w:val="28"/>
          <w:szCs w:val="28"/>
        </w:rPr>
        <w:t xml:space="preserve"> с 01 </w:t>
      </w:r>
      <w:r w:rsidR="00110E0B">
        <w:rPr>
          <w:rFonts w:ascii="Times New Roman" w:hAnsi="Times New Roman"/>
          <w:sz w:val="28"/>
          <w:szCs w:val="28"/>
        </w:rPr>
        <w:t>октября</w:t>
      </w:r>
      <w:r w:rsidR="00865150">
        <w:rPr>
          <w:rFonts w:ascii="Times New Roman" w:hAnsi="Times New Roman"/>
          <w:sz w:val="28"/>
          <w:szCs w:val="28"/>
        </w:rPr>
        <w:t xml:space="preserve"> 202</w:t>
      </w:r>
      <w:r w:rsidR="00DC0761"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 xml:space="preserve"> года.</w:t>
      </w:r>
    </w:p>
    <w:p w:rsidR="00A6015B" w:rsidRDefault="00A6015B" w:rsidP="00360A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8F9" w:rsidRDefault="00360A80" w:rsidP="00EB52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>.</w:t>
      </w:r>
      <w:proofErr w:type="gramStart"/>
      <w:r w:rsidR="004662F3" w:rsidRPr="00466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2F3" w:rsidRPr="004662F3">
        <w:rPr>
          <w:rFonts w:ascii="Times New Roman" w:hAnsi="Times New Roman"/>
          <w:sz w:val="28"/>
          <w:szCs w:val="28"/>
        </w:rPr>
        <w:t xml:space="preserve"> выполнением </w:t>
      </w:r>
      <w:r w:rsidR="009C2765">
        <w:rPr>
          <w:rFonts w:ascii="Times New Roman" w:hAnsi="Times New Roman"/>
          <w:sz w:val="28"/>
          <w:szCs w:val="28"/>
        </w:rPr>
        <w:t>решения</w:t>
      </w:r>
      <w:r w:rsidR="006B7FAE">
        <w:rPr>
          <w:rFonts w:ascii="Times New Roman" w:hAnsi="Times New Roman"/>
          <w:sz w:val="28"/>
          <w:szCs w:val="28"/>
        </w:rPr>
        <w:t xml:space="preserve"> оставляю за собой</w:t>
      </w:r>
      <w:r w:rsidR="00EB52A9">
        <w:rPr>
          <w:rFonts w:ascii="Times New Roman" w:hAnsi="Times New Roman"/>
          <w:sz w:val="28"/>
          <w:szCs w:val="28"/>
        </w:rPr>
        <w:t>.</w:t>
      </w: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A6015B" w:rsidRDefault="00A6015B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A6015B" w:rsidRPr="00A6015B" w:rsidRDefault="00A6015B" w:rsidP="00A6015B">
      <w:pPr>
        <w:pStyle w:val="a6"/>
        <w:rPr>
          <w:rFonts w:ascii="Times New Roman" w:hAnsi="Times New Roman"/>
          <w:sz w:val="28"/>
          <w:szCs w:val="28"/>
        </w:rPr>
      </w:pPr>
      <w:r w:rsidRPr="00A6015B">
        <w:rPr>
          <w:rFonts w:ascii="Times New Roman" w:hAnsi="Times New Roman"/>
          <w:sz w:val="28"/>
          <w:szCs w:val="28"/>
        </w:rPr>
        <w:t>Глава сельского поселения,</w:t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</w:p>
    <w:p w:rsidR="00A6015B" w:rsidRPr="00A6015B" w:rsidRDefault="00A6015B" w:rsidP="00A6015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A6015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6015B">
        <w:rPr>
          <w:rFonts w:ascii="Times New Roman" w:hAnsi="Times New Roman"/>
          <w:sz w:val="28"/>
          <w:szCs w:val="28"/>
        </w:rPr>
        <w:t xml:space="preserve"> полномочия</w:t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</w:p>
    <w:p w:rsidR="00A6015B" w:rsidRPr="00A6015B" w:rsidRDefault="00A6015B" w:rsidP="00A6015B">
      <w:pPr>
        <w:pStyle w:val="a6"/>
        <w:rPr>
          <w:rFonts w:ascii="Times New Roman" w:hAnsi="Times New Roman"/>
          <w:sz w:val="28"/>
          <w:szCs w:val="28"/>
        </w:rPr>
      </w:pPr>
      <w:r w:rsidRPr="00A6015B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85B51" w:rsidRDefault="00A6015B" w:rsidP="00A6015B">
      <w:pPr>
        <w:pStyle w:val="a6"/>
        <w:rPr>
          <w:rFonts w:ascii="Times New Roman" w:hAnsi="Times New Roman"/>
          <w:b/>
          <w:sz w:val="28"/>
          <w:szCs w:val="28"/>
        </w:rPr>
      </w:pPr>
      <w:r w:rsidRPr="00A6015B">
        <w:rPr>
          <w:rFonts w:ascii="Times New Roman" w:hAnsi="Times New Roman"/>
          <w:sz w:val="28"/>
          <w:szCs w:val="28"/>
        </w:rPr>
        <w:t>сельского поселения</w:t>
      </w:r>
      <w:r w:rsidRPr="00A6015B">
        <w:rPr>
          <w:rFonts w:ascii="Times New Roman" w:hAnsi="Times New Roman"/>
          <w:sz w:val="28"/>
          <w:szCs w:val="28"/>
        </w:rPr>
        <w:tab/>
        <w:t xml:space="preserve"> </w:t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</w:r>
      <w:r w:rsidRPr="00A6015B">
        <w:rPr>
          <w:rFonts w:ascii="Times New Roman" w:hAnsi="Times New Roman"/>
          <w:sz w:val="28"/>
          <w:szCs w:val="28"/>
        </w:rPr>
        <w:tab/>
        <w:t xml:space="preserve">     А.И. Козлов</w:t>
      </w:r>
    </w:p>
    <w:sectPr w:rsidR="00E85B51" w:rsidSect="00D66775">
      <w:headerReference w:type="default" r:id="rId10"/>
      <w:pgSz w:w="11907" w:h="16840" w:code="9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BD" w:rsidRDefault="00F909BD" w:rsidP="0070021E">
      <w:r>
        <w:separator/>
      </w:r>
    </w:p>
  </w:endnote>
  <w:endnote w:type="continuationSeparator" w:id="0">
    <w:p w:rsidR="00F909BD" w:rsidRDefault="00F909BD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BD" w:rsidRDefault="00F909BD" w:rsidP="0070021E">
      <w:r>
        <w:separator/>
      </w:r>
    </w:p>
  </w:footnote>
  <w:footnote w:type="continuationSeparator" w:id="0">
    <w:p w:rsidR="00F909BD" w:rsidRDefault="00F909BD" w:rsidP="0070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Pr="00BD0D3C" w:rsidRDefault="004D2CE7">
    <w:pPr>
      <w:pStyle w:val="ab"/>
      <w:jc w:val="center"/>
      <w:rPr>
        <w:rFonts w:ascii="Times New Roman" w:hAnsi="Times New Roman"/>
      </w:rPr>
    </w:pPr>
  </w:p>
  <w:p w:rsidR="004D2CE7" w:rsidRDefault="004D2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856B9"/>
    <w:multiLevelType w:val="multilevel"/>
    <w:tmpl w:val="722C6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734BE6"/>
    <w:multiLevelType w:val="multilevel"/>
    <w:tmpl w:val="FA10CC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05792A"/>
    <w:multiLevelType w:val="multilevel"/>
    <w:tmpl w:val="50342E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47C75"/>
    <w:multiLevelType w:val="hybridMultilevel"/>
    <w:tmpl w:val="3BFA35C0"/>
    <w:lvl w:ilvl="0" w:tplc="1C4E3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46E9D"/>
    <w:multiLevelType w:val="multilevel"/>
    <w:tmpl w:val="8DBCFD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6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E6A08E3"/>
    <w:multiLevelType w:val="multilevel"/>
    <w:tmpl w:val="2E1AFB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22560145"/>
    <w:multiLevelType w:val="multilevel"/>
    <w:tmpl w:val="A3021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7B74"/>
    <w:multiLevelType w:val="multilevel"/>
    <w:tmpl w:val="AB648B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9014C"/>
    <w:multiLevelType w:val="multilevel"/>
    <w:tmpl w:val="C390F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3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3FB5"/>
    <w:multiLevelType w:val="hybridMultilevel"/>
    <w:tmpl w:val="7EAC129A"/>
    <w:lvl w:ilvl="0" w:tplc="A732C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2655D4"/>
    <w:multiLevelType w:val="multilevel"/>
    <w:tmpl w:val="CCAEC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D641BA"/>
    <w:multiLevelType w:val="multilevel"/>
    <w:tmpl w:val="56EAA8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20">
    <w:nsid w:val="50A100BA"/>
    <w:multiLevelType w:val="multilevel"/>
    <w:tmpl w:val="386A9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3D15012"/>
    <w:multiLevelType w:val="multilevel"/>
    <w:tmpl w:val="FEFCC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88126E"/>
    <w:multiLevelType w:val="multilevel"/>
    <w:tmpl w:val="4F0AB5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67F02E5E"/>
    <w:multiLevelType w:val="hybridMultilevel"/>
    <w:tmpl w:val="1B4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81FDE"/>
    <w:multiLevelType w:val="multilevel"/>
    <w:tmpl w:val="6A4A15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5">
    <w:nsid w:val="70A81B1D"/>
    <w:multiLevelType w:val="multilevel"/>
    <w:tmpl w:val="22800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A166CC"/>
    <w:multiLevelType w:val="hybridMultilevel"/>
    <w:tmpl w:val="D258FAEA"/>
    <w:lvl w:ilvl="0" w:tplc="A732C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603D88"/>
    <w:multiLevelType w:val="hybridMultilevel"/>
    <w:tmpl w:val="5A24B03C"/>
    <w:lvl w:ilvl="0" w:tplc="41747D4C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AFD7CEF"/>
    <w:multiLevelType w:val="multilevel"/>
    <w:tmpl w:val="4626A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BFD5CEF"/>
    <w:multiLevelType w:val="multilevel"/>
    <w:tmpl w:val="EC529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26"/>
  </w:num>
  <w:num w:numId="6">
    <w:abstractNumId w:val="10"/>
  </w:num>
  <w:num w:numId="7">
    <w:abstractNumId w:val="30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29"/>
  </w:num>
  <w:num w:numId="13">
    <w:abstractNumId w:val="2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24"/>
  </w:num>
  <w:num w:numId="23">
    <w:abstractNumId w:val="20"/>
  </w:num>
  <w:num w:numId="24">
    <w:abstractNumId w:val="27"/>
  </w:num>
  <w:num w:numId="25">
    <w:abstractNumId w:val="3"/>
  </w:num>
  <w:num w:numId="26">
    <w:abstractNumId w:val="0"/>
  </w:num>
  <w:num w:numId="27">
    <w:abstractNumId w:val="25"/>
  </w:num>
  <w:num w:numId="28">
    <w:abstractNumId w:val="28"/>
  </w:num>
  <w:num w:numId="29">
    <w:abstractNumId w:val="17"/>
  </w:num>
  <w:num w:numId="30">
    <w:abstractNumId w:val="6"/>
  </w:num>
  <w:num w:numId="31">
    <w:abstractNumId w:val="1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0012B6"/>
    <w:rsid w:val="00007576"/>
    <w:rsid w:val="00012337"/>
    <w:rsid w:val="00014E75"/>
    <w:rsid w:val="00015954"/>
    <w:rsid w:val="00022175"/>
    <w:rsid w:val="00023CC7"/>
    <w:rsid w:val="00025555"/>
    <w:rsid w:val="00026F7F"/>
    <w:rsid w:val="00033029"/>
    <w:rsid w:val="00037372"/>
    <w:rsid w:val="00037846"/>
    <w:rsid w:val="00040637"/>
    <w:rsid w:val="0004618F"/>
    <w:rsid w:val="00051551"/>
    <w:rsid w:val="000515E7"/>
    <w:rsid w:val="000553C7"/>
    <w:rsid w:val="0006452A"/>
    <w:rsid w:val="000654B2"/>
    <w:rsid w:val="00075FC6"/>
    <w:rsid w:val="000817B7"/>
    <w:rsid w:val="000854D9"/>
    <w:rsid w:val="00087B06"/>
    <w:rsid w:val="000A15D4"/>
    <w:rsid w:val="000B08E3"/>
    <w:rsid w:val="000B501C"/>
    <w:rsid w:val="000B5DA5"/>
    <w:rsid w:val="000C0EAC"/>
    <w:rsid w:val="000C3678"/>
    <w:rsid w:val="000C6A11"/>
    <w:rsid w:val="000D0E2D"/>
    <w:rsid w:val="000D1063"/>
    <w:rsid w:val="000D267C"/>
    <w:rsid w:val="000D4413"/>
    <w:rsid w:val="000E0104"/>
    <w:rsid w:val="000E100B"/>
    <w:rsid w:val="000E5539"/>
    <w:rsid w:val="000E6F54"/>
    <w:rsid w:val="000F3270"/>
    <w:rsid w:val="000F58BA"/>
    <w:rsid w:val="001073A3"/>
    <w:rsid w:val="00110E0B"/>
    <w:rsid w:val="0011184B"/>
    <w:rsid w:val="0011211A"/>
    <w:rsid w:val="0012159C"/>
    <w:rsid w:val="0012241B"/>
    <w:rsid w:val="00127EA0"/>
    <w:rsid w:val="0013041A"/>
    <w:rsid w:val="00132156"/>
    <w:rsid w:val="001333BE"/>
    <w:rsid w:val="001347CB"/>
    <w:rsid w:val="00135C58"/>
    <w:rsid w:val="00135DF1"/>
    <w:rsid w:val="001434E5"/>
    <w:rsid w:val="001443E3"/>
    <w:rsid w:val="0014652D"/>
    <w:rsid w:val="00146AE5"/>
    <w:rsid w:val="00156485"/>
    <w:rsid w:val="001578E8"/>
    <w:rsid w:val="00161591"/>
    <w:rsid w:val="00161D45"/>
    <w:rsid w:val="0016410E"/>
    <w:rsid w:val="00166C4B"/>
    <w:rsid w:val="0016738C"/>
    <w:rsid w:val="00171BC7"/>
    <w:rsid w:val="00174E89"/>
    <w:rsid w:val="00184760"/>
    <w:rsid w:val="001867DB"/>
    <w:rsid w:val="00187A58"/>
    <w:rsid w:val="001936E5"/>
    <w:rsid w:val="001978F9"/>
    <w:rsid w:val="001A1A15"/>
    <w:rsid w:val="001A2F9C"/>
    <w:rsid w:val="001A37F6"/>
    <w:rsid w:val="001A3F33"/>
    <w:rsid w:val="001A4B58"/>
    <w:rsid w:val="001B02EC"/>
    <w:rsid w:val="001C170B"/>
    <w:rsid w:val="001C6872"/>
    <w:rsid w:val="001D11BC"/>
    <w:rsid w:val="001D345B"/>
    <w:rsid w:val="001D4238"/>
    <w:rsid w:val="001D7B4D"/>
    <w:rsid w:val="001E4457"/>
    <w:rsid w:val="001E7BC3"/>
    <w:rsid w:val="001F1E91"/>
    <w:rsid w:val="001F3A28"/>
    <w:rsid w:val="00225D09"/>
    <w:rsid w:val="00235739"/>
    <w:rsid w:val="00244EFD"/>
    <w:rsid w:val="0025507D"/>
    <w:rsid w:val="00257250"/>
    <w:rsid w:val="00261C3C"/>
    <w:rsid w:val="00262BBE"/>
    <w:rsid w:val="00280B8B"/>
    <w:rsid w:val="00281D60"/>
    <w:rsid w:val="0028478E"/>
    <w:rsid w:val="00286A48"/>
    <w:rsid w:val="002871D0"/>
    <w:rsid w:val="00293275"/>
    <w:rsid w:val="0029682D"/>
    <w:rsid w:val="002A066F"/>
    <w:rsid w:val="002A196E"/>
    <w:rsid w:val="002A55C9"/>
    <w:rsid w:val="002A60D7"/>
    <w:rsid w:val="002A65BD"/>
    <w:rsid w:val="002A7097"/>
    <w:rsid w:val="002B31A9"/>
    <w:rsid w:val="002B4014"/>
    <w:rsid w:val="002B4861"/>
    <w:rsid w:val="002C0CFB"/>
    <w:rsid w:val="002D62A4"/>
    <w:rsid w:val="002D6604"/>
    <w:rsid w:val="002D77F8"/>
    <w:rsid w:val="002E1D9C"/>
    <w:rsid w:val="002E44E0"/>
    <w:rsid w:val="002E71A6"/>
    <w:rsid w:val="002F0EC8"/>
    <w:rsid w:val="002F1153"/>
    <w:rsid w:val="00301514"/>
    <w:rsid w:val="003044F8"/>
    <w:rsid w:val="0030482B"/>
    <w:rsid w:val="00306832"/>
    <w:rsid w:val="00311851"/>
    <w:rsid w:val="003139F3"/>
    <w:rsid w:val="00314AB8"/>
    <w:rsid w:val="0031662B"/>
    <w:rsid w:val="003228FA"/>
    <w:rsid w:val="00323670"/>
    <w:rsid w:val="00335441"/>
    <w:rsid w:val="00336FA0"/>
    <w:rsid w:val="003378C7"/>
    <w:rsid w:val="00341A64"/>
    <w:rsid w:val="00343494"/>
    <w:rsid w:val="00343D41"/>
    <w:rsid w:val="00345ABF"/>
    <w:rsid w:val="00347876"/>
    <w:rsid w:val="00354589"/>
    <w:rsid w:val="00355417"/>
    <w:rsid w:val="003562E2"/>
    <w:rsid w:val="0035689F"/>
    <w:rsid w:val="00360A80"/>
    <w:rsid w:val="00372A04"/>
    <w:rsid w:val="003748E8"/>
    <w:rsid w:val="003773D7"/>
    <w:rsid w:val="003862BB"/>
    <w:rsid w:val="00394CB8"/>
    <w:rsid w:val="00397B1E"/>
    <w:rsid w:val="003A1953"/>
    <w:rsid w:val="003A2C1B"/>
    <w:rsid w:val="003B15CA"/>
    <w:rsid w:val="003C022A"/>
    <w:rsid w:val="003C0BA6"/>
    <w:rsid w:val="003C5295"/>
    <w:rsid w:val="003D56AC"/>
    <w:rsid w:val="003E1C88"/>
    <w:rsid w:val="003F1581"/>
    <w:rsid w:val="003F1A98"/>
    <w:rsid w:val="00403D2B"/>
    <w:rsid w:val="00411B89"/>
    <w:rsid w:val="00422A08"/>
    <w:rsid w:val="00427F4B"/>
    <w:rsid w:val="004321FB"/>
    <w:rsid w:val="00435003"/>
    <w:rsid w:val="00442968"/>
    <w:rsid w:val="004439D7"/>
    <w:rsid w:val="00445C43"/>
    <w:rsid w:val="00447532"/>
    <w:rsid w:val="004508D2"/>
    <w:rsid w:val="0045140B"/>
    <w:rsid w:val="0045187D"/>
    <w:rsid w:val="00454DAB"/>
    <w:rsid w:val="00455862"/>
    <w:rsid w:val="0045684E"/>
    <w:rsid w:val="0046125F"/>
    <w:rsid w:val="004662F3"/>
    <w:rsid w:val="0046793E"/>
    <w:rsid w:val="004700A6"/>
    <w:rsid w:val="004702EB"/>
    <w:rsid w:val="00475B40"/>
    <w:rsid w:val="00476509"/>
    <w:rsid w:val="00476EBB"/>
    <w:rsid w:val="004819E3"/>
    <w:rsid w:val="00485971"/>
    <w:rsid w:val="00493980"/>
    <w:rsid w:val="0049612C"/>
    <w:rsid w:val="004A301B"/>
    <w:rsid w:val="004A5E67"/>
    <w:rsid w:val="004A7EC8"/>
    <w:rsid w:val="004B31DB"/>
    <w:rsid w:val="004C04AC"/>
    <w:rsid w:val="004C0BAF"/>
    <w:rsid w:val="004C494F"/>
    <w:rsid w:val="004C4962"/>
    <w:rsid w:val="004C5089"/>
    <w:rsid w:val="004C5CF5"/>
    <w:rsid w:val="004D2CE7"/>
    <w:rsid w:val="004D48B0"/>
    <w:rsid w:val="004D4E9B"/>
    <w:rsid w:val="004D780F"/>
    <w:rsid w:val="005027C8"/>
    <w:rsid w:val="00503E38"/>
    <w:rsid w:val="00506DC7"/>
    <w:rsid w:val="00511C3E"/>
    <w:rsid w:val="0051730E"/>
    <w:rsid w:val="00523941"/>
    <w:rsid w:val="00523C60"/>
    <w:rsid w:val="00524B93"/>
    <w:rsid w:val="0052591D"/>
    <w:rsid w:val="00525ECF"/>
    <w:rsid w:val="005416F5"/>
    <w:rsid w:val="00560E0B"/>
    <w:rsid w:val="0056240D"/>
    <w:rsid w:val="00563B92"/>
    <w:rsid w:val="005662E7"/>
    <w:rsid w:val="005762BF"/>
    <w:rsid w:val="00593317"/>
    <w:rsid w:val="005C6808"/>
    <w:rsid w:val="005D0414"/>
    <w:rsid w:val="005D10FF"/>
    <w:rsid w:val="005D4164"/>
    <w:rsid w:val="005E10FD"/>
    <w:rsid w:val="005E5368"/>
    <w:rsid w:val="005F0FA6"/>
    <w:rsid w:val="005F1892"/>
    <w:rsid w:val="005F5213"/>
    <w:rsid w:val="005F6C64"/>
    <w:rsid w:val="00601B9A"/>
    <w:rsid w:val="00602A1C"/>
    <w:rsid w:val="00603DD6"/>
    <w:rsid w:val="00604284"/>
    <w:rsid w:val="0061253A"/>
    <w:rsid w:val="006237BC"/>
    <w:rsid w:val="006278E3"/>
    <w:rsid w:val="0063058F"/>
    <w:rsid w:val="006341C0"/>
    <w:rsid w:val="0063675B"/>
    <w:rsid w:val="006414F9"/>
    <w:rsid w:val="00646503"/>
    <w:rsid w:val="00657421"/>
    <w:rsid w:val="00661475"/>
    <w:rsid w:val="00661C1C"/>
    <w:rsid w:val="0066366B"/>
    <w:rsid w:val="00672F82"/>
    <w:rsid w:val="006753C4"/>
    <w:rsid w:val="00680DC3"/>
    <w:rsid w:val="00681754"/>
    <w:rsid w:val="00684AC9"/>
    <w:rsid w:val="00693DD7"/>
    <w:rsid w:val="00694609"/>
    <w:rsid w:val="006971E5"/>
    <w:rsid w:val="006A3ED5"/>
    <w:rsid w:val="006A664A"/>
    <w:rsid w:val="006B1B60"/>
    <w:rsid w:val="006B1CF2"/>
    <w:rsid w:val="006B7FAE"/>
    <w:rsid w:val="006C0A0D"/>
    <w:rsid w:val="006C4819"/>
    <w:rsid w:val="006C5416"/>
    <w:rsid w:val="006C6151"/>
    <w:rsid w:val="006D094C"/>
    <w:rsid w:val="006D604F"/>
    <w:rsid w:val="006E670A"/>
    <w:rsid w:val="006E6928"/>
    <w:rsid w:val="007000D7"/>
    <w:rsid w:val="0070021E"/>
    <w:rsid w:val="00711127"/>
    <w:rsid w:val="0071132B"/>
    <w:rsid w:val="007125DE"/>
    <w:rsid w:val="00717380"/>
    <w:rsid w:val="00720F19"/>
    <w:rsid w:val="0072352A"/>
    <w:rsid w:val="00723745"/>
    <w:rsid w:val="00724423"/>
    <w:rsid w:val="0072555F"/>
    <w:rsid w:val="00725895"/>
    <w:rsid w:val="00731048"/>
    <w:rsid w:val="00731F24"/>
    <w:rsid w:val="00742899"/>
    <w:rsid w:val="00756EAA"/>
    <w:rsid w:val="00761BF4"/>
    <w:rsid w:val="00767189"/>
    <w:rsid w:val="00770EA7"/>
    <w:rsid w:val="00770ED7"/>
    <w:rsid w:val="00772384"/>
    <w:rsid w:val="00775FDC"/>
    <w:rsid w:val="00785FA5"/>
    <w:rsid w:val="007979D0"/>
    <w:rsid w:val="007A2340"/>
    <w:rsid w:val="007A4F41"/>
    <w:rsid w:val="007A51C6"/>
    <w:rsid w:val="007B0B6F"/>
    <w:rsid w:val="007B3B9C"/>
    <w:rsid w:val="007B4100"/>
    <w:rsid w:val="007B5E87"/>
    <w:rsid w:val="007B5FFD"/>
    <w:rsid w:val="007C04E3"/>
    <w:rsid w:val="007C30F3"/>
    <w:rsid w:val="007D3297"/>
    <w:rsid w:val="007D37B9"/>
    <w:rsid w:val="007D3925"/>
    <w:rsid w:val="007D541E"/>
    <w:rsid w:val="007E39DA"/>
    <w:rsid w:val="007F069D"/>
    <w:rsid w:val="007F4FDF"/>
    <w:rsid w:val="008005B8"/>
    <w:rsid w:val="00801BDB"/>
    <w:rsid w:val="0080235D"/>
    <w:rsid w:val="00805249"/>
    <w:rsid w:val="00817E30"/>
    <w:rsid w:val="00830AC8"/>
    <w:rsid w:val="0084504F"/>
    <w:rsid w:val="00854722"/>
    <w:rsid w:val="008573AD"/>
    <w:rsid w:val="00860E9F"/>
    <w:rsid w:val="0086133A"/>
    <w:rsid w:val="00861AC9"/>
    <w:rsid w:val="00865150"/>
    <w:rsid w:val="00874631"/>
    <w:rsid w:val="0088055A"/>
    <w:rsid w:val="00882380"/>
    <w:rsid w:val="008828B2"/>
    <w:rsid w:val="0088306D"/>
    <w:rsid w:val="008862F1"/>
    <w:rsid w:val="008863CA"/>
    <w:rsid w:val="00886A2A"/>
    <w:rsid w:val="008878B5"/>
    <w:rsid w:val="008879BB"/>
    <w:rsid w:val="00891492"/>
    <w:rsid w:val="008969B4"/>
    <w:rsid w:val="008A3FF1"/>
    <w:rsid w:val="008A585F"/>
    <w:rsid w:val="008A647E"/>
    <w:rsid w:val="008B3537"/>
    <w:rsid w:val="008B6B4A"/>
    <w:rsid w:val="008C1797"/>
    <w:rsid w:val="008D00BA"/>
    <w:rsid w:val="008D1364"/>
    <w:rsid w:val="008D1F6D"/>
    <w:rsid w:val="008D2096"/>
    <w:rsid w:val="008D2B17"/>
    <w:rsid w:val="008D2B34"/>
    <w:rsid w:val="008D38E6"/>
    <w:rsid w:val="008D4A15"/>
    <w:rsid w:val="008D519E"/>
    <w:rsid w:val="008E1498"/>
    <w:rsid w:val="008E4A00"/>
    <w:rsid w:val="008E6B8E"/>
    <w:rsid w:val="008F417B"/>
    <w:rsid w:val="008F75A8"/>
    <w:rsid w:val="00902B60"/>
    <w:rsid w:val="00903410"/>
    <w:rsid w:val="00904D03"/>
    <w:rsid w:val="00905646"/>
    <w:rsid w:val="0091115F"/>
    <w:rsid w:val="0091200C"/>
    <w:rsid w:val="00914BBD"/>
    <w:rsid w:val="00921F4B"/>
    <w:rsid w:val="00927FEA"/>
    <w:rsid w:val="00932F9B"/>
    <w:rsid w:val="00935F53"/>
    <w:rsid w:val="009360FE"/>
    <w:rsid w:val="009407D8"/>
    <w:rsid w:val="00940907"/>
    <w:rsid w:val="00944799"/>
    <w:rsid w:val="00951605"/>
    <w:rsid w:val="009520FA"/>
    <w:rsid w:val="009677D4"/>
    <w:rsid w:val="00981253"/>
    <w:rsid w:val="00985E63"/>
    <w:rsid w:val="00986AD4"/>
    <w:rsid w:val="00987B5F"/>
    <w:rsid w:val="009925B1"/>
    <w:rsid w:val="0099686C"/>
    <w:rsid w:val="009A622E"/>
    <w:rsid w:val="009A6E02"/>
    <w:rsid w:val="009A7984"/>
    <w:rsid w:val="009B00C7"/>
    <w:rsid w:val="009B0A83"/>
    <w:rsid w:val="009B1339"/>
    <w:rsid w:val="009B1C0D"/>
    <w:rsid w:val="009B31A0"/>
    <w:rsid w:val="009C2765"/>
    <w:rsid w:val="009C4045"/>
    <w:rsid w:val="009C720F"/>
    <w:rsid w:val="009D1ACE"/>
    <w:rsid w:val="009D3226"/>
    <w:rsid w:val="009D5C74"/>
    <w:rsid w:val="009D6A5B"/>
    <w:rsid w:val="009E206C"/>
    <w:rsid w:val="009E46E1"/>
    <w:rsid w:val="009E4E0C"/>
    <w:rsid w:val="00A000AA"/>
    <w:rsid w:val="00A00384"/>
    <w:rsid w:val="00A04FB3"/>
    <w:rsid w:val="00A12BE1"/>
    <w:rsid w:val="00A169AC"/>
    <w:rsid w:val="00A20643"/>
    <w:rsid w:val="00A32A84"/>
    <w:rsid w:val="00A364FD"/>
    <w:rsid w:val="00A44943"/>
    <w:rsid w:val="00A521CF"/>
    <w:rsid w:val="00A553A8"/>
    <w:rsid w:val="00A6015B"/>
    <w:rsid w:val="00A614A3"/>
    <w:rsid w:val="00A61AB5"/>
    <w:rsid w:val="00A73D84"/>
    <w:rsid w:val="00A73EB3"/>
    <w:rsid w:val="00A80295"/>
    <w:rsid w:val="00A81202"/>
    <w:rsid w:val="00A8569D"/>
    <w:rsid w:val="00A85DE4"/>
    <w:rsid w:val="00AB2D8B"/>
    <w:rsid w:val="00AB4369"/>
    <w:rsid w:val="00AB4D90"/>
    <w:rsid w:val="00AB67C9"/>
    <w:rsid w:val="00AB6892"/>
    <w:rsid w:val="00AC4D53"/>
    <w:rsid w:val="00AC6983"/>
    <w:rsid w:val="00AC6AD2"/>
    <w:rsid w:val="00AD746B"/>
    <w:rsid w:val="00AE0229"/>
    <w:rsid w:val="00AE7A40"/>
    <w:rsid w:val="00AF58E8"/>
    <w:rsid w:val="00B000FE"/>
    <w:rsid w:val="00B01439"/>
    <w:rsid w:val="00B13CB0"/>
    <w:rsid w:val="00B14274"/>
    <w:rsid w:val="00B24EB0"/>
    <w:rsid w:val="00B25C36"/>
    <w:rsid w:val="00B3089B"/>
    <w:rsid w:val="00B338A2"/>
    <w:rsid w:val="00B3796B"/>
    <w:rsid w:val="00B41C6C"/>
    <w:rsid w:val="00B563F1"/>
    <w:rsid w:val="00B621CF"/>
    <w:rsid w:val="00B64418"/>
    <w:rsid w:val="00B67E8A"/>
    <w:rsid w:val="00B67EFE"/>
    <w:rsid w:val="00B70E09"/>
    <w:rsid w:val="00B72131"/>
    <w:rsid w:val="00B72160"/>
    <w:rsid w:val="00B759B1"/>
    <w:rsid w:val="00BA12AE"/>
    <w:rsid w:val="00BA35B5"/>
    <w:rsid w:val="00BB0FC3"/>
    <w:rsid w:val="00BB4843"/>
    <w:rsid w:val="00BB7B08"/>
    <w:rsid w:val="00BC1DF6"/>
    <w:rsid w:val="00BC21BE"/>
    <w:rsid w:val="00BD0D3C"/>
    <w:rsid w:val="00BD28A8"/>
    <w:rsid w:val="00BD2DA6"/>
    <w:rsid w:val="00BD4744"/>
    <w:rsid w:val="00BE259A"/>
    <w:rsid w:val="00BE3162"/>
    <w:rsid w:val="00BE3DDA"/>
    <w:rsid w:val="00BE432F"/>
    <w:rsid w:val="00BE4586"/>
    <w:rsid w:val="00BF2895"/>
    <w:rsid w:val="00BF3C0C"/>
    <w:rsid w:val="00BF5C26"/>
    <w:rsid w:val="00BF65D8"/>
    <w:rsid w:val="00C23B55"/>
    <w:rsid w:val="00C24B59"/>
    <w:rsid w:val="00C26063"/>
    <w:rsid w:val="00C35286"/>
    <w:rsid w:val="00C35A5C"/>
    <w:rsid w:val="00C35DB1"/>
    <w:rsid w:val="00C40CCD"/>
    <w:rsid w:val="00C45C9D"/>
    <w:rsid w:val="00C47D58"/>
    <w:rsid w:val="00C60D90"/>
    <w:rsid w:val="00C6146D"/>
    <w:rsid w:val="00C626FE"/>
    <w:rsid w:val="00C648DB"/>
    <w:rsid w:val="00C6729B"/>
    <w:rsid w:val="00C7068E"/>
    <w:rsid w:val="00C70C68"/>
    <w:rsid w:val="00C71F6D"/>
    <w:rsid w:val="00C73B67"/>
    <w:rsid w:val="00C740C7"/>
    <w:rsid w:val="00C754F3"/>
    <w:rsid w:val="00C764D6"/>
    <w:rsid w:val="00C76CC9"/>
    <w:rsid w:val="00C831FC"/>
    <w:rsid w:val="00C86502"/>
    <w:rsid w:val="00C97113"/>
    <w:rsid w:val="00CA2ECE"/>
    <w:rsid w:val="00CA300B"/>
    <w:rsid w:val="00CA3046"/>
    <w:rsid w:val="00CA7066"/>
    <w:rsid w:val="00CA7659"/>
    <w:rsid w:val="00CB13EF"/>
    <w:rsid w:val="00CB2BD8"/>
    <w:rsid w:val="00CC67BC"/>
    <w:rsid w:val="00CD1109"/>
    <w:rsid w:val="00CE2029"/>
    <w:rsid w:val="00CE26D8"/>
    <w:rsid w:val="00CF658A"/>
    <w:rsid w:val="00CF7DDB"/>
    <w:rsid w:val="00D06ABB"/>
    <w:rsid w:val="00D140F3"/>
    <w:rsid w:val="00D142F8"/>
    <w:rsid w:val="00D20234"/>
    <w:rsid w:val="00D20609"/>
    <w:rsid w:val="00D25EE9"/>
    <w:rsid w:val="00D30057"/>
    <w:rsid w:val="00D32D8D"/>
    <w:rsid w:val="00D348F9"/>
    <w:rsid w:val="00D3746D"/>
    <w:rsid w:val="00D43831"/>
    <w:rsid w:val="00D47BD6"/>
    <w:rsid w:val="00D5414E"/>
    <w:rsid w:val="00D54881"/>
    <w:rsid w:val="00D56E5E"/>
    <w:rsid w:val="00D610EF"/>
    <w:rsid w:val="00D66775"/>
    <w:rsid w:val="00D669FB"/>
    <w:rsid w:val="00D679BD"/>
    <w:rsid w:val="00D709C5"/>
    <w:rsid w:val="00D74255"/>
    <w:rsid w:val="00D77DBF"/>
    <w:rsid w:val="00D94B51"/>
    <w:rsid w:val="00DA22B5"/>
    <w:rsid w:val="00DA3B29"/>
    <w:rsid w:val="00DB048B"/>
    <w:rsid w:val="00DB0E37"/>
    <w:rsid w:val="00DC0761"/>
    <w:rsid w:val="00DD000C"/>
    <w:rsid w:val="00DD0B48"/>
    <w:rsid w:val="00DD2FBC"/>
    <w:rsid w:val="00DD5930"/>
    <w:rsid w:val="00DE0A44"/>
    <w:rsid w:val="00DE1092"/>
    <w:rsid w:val="00DE520B"/>
    <w:rsid w:val="00DE7152"/>
    <w:rsid w:val="00DF3300"/>
    <w:rsid w:val="00DF5B37"/>
    <w:rsid w:val="00DF7984"/>
    <w:rsid w:val="00E0106A"/>
    <w:rsid w:val="00E059E0"/>
    <w:rsid w:val="00E103A9"/>
    <w:rsid w:val="00E10E94"/>
    <w:rsid w:val="00E115EB"/>
    <w:rsid w:val="00E16EB9"/>
    <w:rsid w:val="00E17907"/>
    <w:rsid w:val="00E21626"/>
    <w:rsid w:val="00E2215C"/>
    <w:rsid w:val="00E25C61"/>
    <w:rsid w:val="00E352CD"/>
    <w:rsid w:val="00E35A46"/>
    <w:rsid w:val="00E37732"/>
    <w:rsid w:val="00E422CF"/>
    <w:rsid w:val="00E42B0F"/>
    <w:rsid w:val="00E470BA"/>
    <w:rsid w:val="00E47ACA"/>
    <w:rsid w:val="00E61628"/>
    <w:rsid w:val="00E61886"/>
    <w:rsid w:val="00E85B51"/>
    <w:rsid w:val="00E86A76"/>
    <w:rsid w:val="00E93996"/>
    <w:rsid w:val="00E97A90"/>
    <w:rsid w:val="00EA2F67"/>
    <w:rsid w:val="00EA74AB"/>
    <w:rsid w:val="00EB52A9"/>
    <w:rsid w:val="00EC3555"/>
    <w:rsid w:val="00ED2E27"/>
    <w:rsid w:val="00EE24B0"/>
    <w:rsid w:val="00EE5279"/>
    <w:rsid w:val="00EE702F"/>
    <w:rsid w:val="00F04C27"/>
    <w:rsid w:val="00F07E15"/>
    <w:rsid w:val="00F15CCF"/>
    <w:rsid w:val="00F17BF6"/>
    <w:rsid w:val="00F3125E"/>
    <w:rsid w:val="00F43231"/>
    <w:rsid w:val="00F467D7"/>
    <w:rsid w:val="00F553DC"/>
    <w:rsid w:val="00F57DCB"/>
    <w:rsid w:val="00F61F50"/>
    <w:rsid w:val="00F63903"/>
    <w:rsid w:val="00F6686A"/>
    <w:rsid w:val="00F71F47"/>
    <w:rsid w:val="00F7597C"/>
    <w:rsid w:val="00F75D63"/>
    <w:rsid w:val="00F834A5"/>
    <w:rsid w:val="00F909BD"/>
    <w:rsid w:val="00F91D81"/>
    <w:rsid w:val="00F92562"/>
    <w:rsid w:val="00F93E2B"/>
    <w:rsid w:val="00F96C3E"/>
    <w:rsid w:val="00F974B5"/>
    <w:rsid w:val="00FA1D49"/>
    <w:rsid w:val="00FA3B15"/>
    <w:rsid w:val="00FA61F7"/>
    <w:rsid w:val="00FA6ACA"/>
    <w:rsid w:val="00FB059B"/>
    <w:rsid w:val="00FB3DC3"/>
    <w:rsid w:val="00FB663B"/>
    <w:rsid w:val="00FB67B5"/>
    <w:rsid w:val="00FC146A"/>
    <w:rsid w:val="00FC4329"/>
    <w:rsid w:val="00FD0AD4"/>
    <w:rsid w:val="00FD365D"/>
    <w:rsid w:val="00FE483D"/>
    <w:rsid w:val="00FE4B7B"/>
    <w:rsid w:val="00FF084F"/>
    <w:rsid w:val="00FF1A4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  <w:style w:type="paragraph" w:styleId="af2">
    <w:name w:val="footnote text"/>
    <w:basedOn w:val="a"/>
    <w:link w:val="af3"/>
    <w:semiHidden/>
    <w:rsid w:val="007000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semiHidden/>
    <w:rsid w:val="007000D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  <w:style w:type="paragraph" w:styleId="af2">
    <w:name w:val="footnote text"/>
    <w:basedOn w:val="a"/>
    <w:link w:val="af3"/>
    <w:semiHidden/>
    <w:rsid w:val="007000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semiHidden/>
    <w:rsid w:val="007000D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75435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7C1F-B496-4A0A-A7D4-DFE2986E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https://base.garant.ru/407543549/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StarikovaYA</dc:creator>
  <cp:lastModifiedBy>User</cp:lastModifiedBy>
  <cp:revision>2</cp:revision>
  <cp:lastPrinted>2023-09-13T06:10:00Z</cp:lastPrinted>
  <dcterms:created xsi:type="dcterms:W3CDTF">2023-09-15T06:39:00Z</dcterms:created>
  <dcterms:modified xsi:type="dcterms:W3CDTF">2023-09-15T06:39:00Z</dcterms:modified>
</cp:coreProperties>
</file>